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1A9A6" w14:textId="324693BC" w:rsidR="000D1212" w:rsidRDefault="002C1C4C">
      <w:pPr>
        <w:rPr>
          <w:b/>
          <w:sz w:val="28"/>
          <w:szCs w:val="28"/>
        </w:rPr>
      </w:pPr>
      <w:r w:rsidRPr="002C1C4C">
        <w:rPr>
          <w:b/>
          <w:sz w:val="28"/>
          <w:szCs w:val="28"/>
        </w:rPr>
        <w:t xml:space="preserve">Programma </w:t>
      </w:r>
      <w:r w:rsidR="004E5897">
        <w:rPr>
          <w:b/>
          <w:sz w:val="28"/>
          <w:szCs w:val="28"/>
        </w:rPr>
        <w:t>assessoren training</w:t>
      </w:r>
      <w:r w:rsidRPr="002C1C4C">
        <w:rPr>
          <w:b/>
          <w:sz w:val="28"/>
          <w:szCs w:val="28"/>
        </w:rPr>
        <w:t xml:space="preserve"> dagdeel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6"/>
        <w:gridCol w:w="2954"/>
        <w:gridCol w:w="3756"/>
      </w:tblGrid>
      <w:tr w:rsidR="002C1C4C" w14:paraId="03A867BB" w14:textId="77777777" w:rsidTr="001040B3">
        <w:tc>
          <w:tcPr>
            <w:tcW w:w="2376" w:type="dxa"/>
          </w:tcPr>
          <w:p w14:paraId="3615FEC7" w14:textId="77777777" w:rsidR="002C1C4C" w:rsidRPr="00030864" w:rsidRDefault="002C1C4C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>Tijd</w:t>
            </w:r>
          </w:p>
        </w:tc>
        <w:tc>
          <w:tcPr>
            <w:tcW w:w="2977" w:type="dxa"/>
          </w:tcPr>
          <w:p w14:paraId="04DBD7FC" w14:textId="77777777" w:rsidR="002C1C4C" w:rsidRPr="00030864" w:rsidRDefault="002C1C4C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 xml:space="preserve">Onderwerp </w:t>
            </w:r>
          </w:p>
        </w:tc>
        <w:tc>
          <w:tcPr>
            <w:tcW w:w="3813" w:type="dxa"/>
          </w:tcPr>
          <w:p w14:paraId="00F9A12A" w14:textId="77777777" w:rsidR="002C1C4C" w:rsidRPr="00030864" w:rsidRDefault="00030864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 xml:space="preserve">Inhoud </w:t>
            </w:r>
          </w:p>
        </w:tc>
      </w:tr>
      <w:tr w:rsidR="002C1C4C" w14:paraId="77E6631B" w14:textId="77777777" w:rsidTr="001040B3">
        <w:tc>
          <w:tcPr>
            <w:tcW w:w="2376" w:type="dxa"/>
          </w:tcPr>
          <w:p w14:paraId="6EA02F7F" w14:textId="0457F166" w:rsidR="002C1C4C" w:rsidRPr="001040B3" w:rsidRDefault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1C4C" w:rsidRP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2C1C4C" w:rsidRPr="001040B3">
              <w:rPr>
                <w:sz w:val="24"/>
                <w:szCs w:val="24"/>
              </w:rPr>
              <w:t xml:space="preserve">0- </w:t>
            </w:r>
            <w:r>
              <w:rPr>
                <w:sz w:val="24"/>
                <w:szCs w:val="24"/>
              </w:rPr>
              <w:t>9</w:t>
            </w:r>
            <w:r w:rsidR="001040B3" w:rsidRP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="001040B3" w:rsidRPr="001040B3">
              <w:rPr>
                <w:sz w:val="24"/>
                <w:szCs w:val="24"/>
              </w:rPr>
              <w:t xml:space="preserve"> uur</w:t>
            </w:r>
          </w:p>
          <w:p w14:paraId="124B1A2D" w14:textId="77777777" w:rsidR="001040B3" w:rsidRPr="001040B3" w:rsidRDefault="001040B3">
            <w:p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 xml:space="preserve">15 minuten </w:t>
            </w:r>
          </w:p>
        </w:tc>
        <w:tc>
          <w:tcPr>
            <w:tcW w:w="2977" w:type="dxa"/>
          </w:tcPr>
          <w:p w14:paraId="6637EE50" w14:textId="77777777" w:rsidR="002C1C4C" w:rsidRPr="001040B3" w:rsidRDefault="001040B3">
            <w:p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 xml:space="preserve">Welkom </w:t>
            </w:r>
          </w:p>
        </w:tc>
        <w:tc>
          <w:tcPr>
            <w:tcW w:w="3813" w:type="dxa"/>
          </w:tcPr>
          <w:p w14:paraId="0ABE5539" w14:textId="77777777" w:rsidR="002C1C4C" w:rsidRPr="00030864" w:rsidRDefault="001040B3" w:rsidP="00030864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30864">
              <w:rPr>
                <w:sz w:val="24"/>
                <w:szCs w:val="24"/>
              </w:rPr>
              <w:t xml:space="preserve">Kennismaken Verwachtingen inventariseren </w:t>
            </w:r>
          </w:p>
          <w:p w14:paraId="42D81D3C" w14:textId="77777777" w:rsidR="001040B3" w:rsidRPr="00030864" w:rsidRDefault="001040B3" w:rsidP="00030864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30864">
              <w:rPr>
                <w:sz w:val="24"/>
                <w:szCs w:val="24"/>
              </w:rPr>
              <w:t>Doelstelling training</w:t>
            </w:r>
          </w:p>
        </w:tc>
      </w:tr>
      <w:tr w:rsidR="002C1C4C" w14:paraId="2993F539" w14:textId="77777777" w:rsidTr="001040B3">
        <w:tc>
          <w:tcPr>
            <w:tcW w:w="2376" w:type="dxa"/>
          </w:tcPr>
          <w:p w14:paraId="5C74FA9E" w14:textId="074FB3D9" w:rsidR="002C1C4C" w:rsidRPr="001040B3" w:rsidRDefault="004E5897" w:rsidP="0010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40B3" w:rsidRP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1040B3" w:rsidRPr="001040B3">
              <w:rPr>
                <w:sz w:val="24"/>
                <w:szCs w:val="24"/>
              </w:rPr>
              <w:t xml:space="preserve">5- </w:t>
            </w:r>
            <w:r>
              <w:rPr>
                <w:sz w:val="24"/>
                <w:szCs w:val="24"/>
              </w:rPr>
              <w:t>10</w:t>
            </w:r>
            <w:r w:rsidR="001040B3" w:rsidRPr="001040B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="001040B3" w:rsidRPr="001040B3">
              <w:rPr>
                <w:sz w:val="24"/>
                <w:szCs w:val="24"/>
              </w:rPr>
              <w:t xml:space="preserve"> uur</w:t>
            </w:r>
          </w:p>
          <w:p w14:paraId="0EBF6A53" w14:textId="19695CCE" w:rsidR="001040B3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040B3" w:rsidRPr="001040B3">
              <w:rPr>
                <w:sz w:val="24"/>
                <w:szCs w:val="24"/>
              </w:rPr>
              <w:t xml:space="preserve"> minuten</w:t>
            </w:r>
          </w:p>
        </w:tc>
        <w:tc>
          <w:tcPr>
            <w:tcW w:w="2977" w:type="dxa"/>
          </w:tcPr>
          <w:p w14:paraId="724887C1" w14:textId="028B01CD" w:rsidR="004E5897" w:rsidRPr="004E5897" w:rsidRDefault="004E5897" w:rsidP="004E5897">
            <w:pPr>
              <w:rPr>
                <w:rFonts w:ascii="Calibri" w:hAnsi="Calibri" w:cs="Calibri"/>
                <w:sz w:val="24"/>
                <w:szCs w:val="24"/>
              </w:rPr>
            </w:pPr>
            <w:r w:rsidRPr="004E5897">
              <w:rPr>
                <w:rFonts w:ascii="Calibri" w:hAnsi="Calibri" w:cs="Calibri"/>
                <w:sz w:val="24"/>
                <w:szCs w:val="24"/>
              </w:rPr>
              <w:t>Van kwalificatiedossier naar competentiebeheersing</w:t>
            </w:r>
          </w:p>
          <w:p w14:paraId="605EAD58" w14:textId="351E9BB7" w:rsidR="002C1C4C" w:rsidRPr="001040B3" w:rsidRDefault="002C1C4C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2861D039" w14:textId="77777777" w:rsidR="004E5897" w:rsidRDefault="004E5897" w:rsidP="001040B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Kwalificatiedossier</w:t>
            </w:r>
          </w:p>
          <w:p w14:paraId="0CD384A2" w14:textId="77CCB00E" w:rsidR="001040B3" w:rsidRPr="001040B3" w:rsidRDefault="004E5897" w:rsidP="001040B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Kerntaken, werkprocessen en competenties</w:t>
            </w:r>
          </w:p>
        </w:tc>
      </w:tr>
      <w:tr w:rsidR="002C1C4C" w14:paraId="6A029CA8" w14:textId="77777777" w:rsidTr="001040B3">
        <w:tc>
          <w:tcPr>
            <w:tcW w:w="2376" w:type="dxa"/>
          </w:tcPr>
          <w:p w14:paraId="2C33524B" w14:textId="44E0E4CF" w:rsidR="002C1C4C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1040B3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0</w:t>
            </w:r>
            <w:r w:rsidR="001040B3">
              <w:rPr>
                <w:sz w:val="24"/>
                <w:szCs w:val="24"/>
              </w:rPr>
              <w:t xml:space="preserve">.30 uur </w:t>
            </w:r>
          </w:p>
        </w:tc>
        <w:tc>
          <w:tcPr>
            <w:tcW w:w="2977" w:type="dxa"/>
          </w:tcPr>
          <w:p w14:paraId="47E8BEC5" w14:textId="21743162" w:rsidR="002C1C4C" w:rsidRPr="004E5897" w:rsidRDefault="004E5897" w:rsidP="001040B3">
            <w:pPr>
              <w:rPr>
                <w:sz w:val="24"/>
                <w:szCs w:val="24"/>
              </w:rPr>
            </w:pPr>
            <w:r w:rsidRPr="004E5897">
              <w:rPr>
                <w:rFonts w:cstheme="minorHAnsi"/>
                <w:sz w:val="24"/>
                <w:szCs w:val="24"/>
              </w:rPr>
              <w:t>De assessor; taken, rollen en competenties in vogelvlucht</w:t>
            </w:r>
          </w:p>
        </w:tc>
        <w:tc>
          <w:tcPr>
            <w:tcW w:w="3813" w:type="dxa"/>
          </w:tcPr>
          <w:p w14:paraId="542D5429" w14:textId="723C24D6" w:rsidR="001040B3" w:rsidRPr="001040B3" w:rsidRDefault="004E5897" w:rsidP="001040B3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Taken, type assessment, algemene en specifieke competenties</w:t>
            </w:r>
            <w:r w:rsidR="001040B3">
              <w:rPr>
                <w:sz w:val="24"/>
                <w:szCs w:val="24"/>
              </w:rPr>
              <w:t xml:space="preserve"> </w:t>
            </w:r>
          </w:p>
        </w:tc>
      </w:tr>
      <w:tr w:rsidR="002C1C4C" w14:paraId="4D68B6DE" w14:textId="77777777" w:rsidTr="001040B3">
        <w:tc>
          <w:tcPr>
            <w:tcW w:w="2376" w:type="dxa"/>
          </w:tcPr>
          <w:p w14:paraId="0140CB3A" w14:textId="46F59380" w:rsidR="002C1C4C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40B3">
              <w:rPr>
                <w:sz w:val="24"/>
                <w:szCs w:val="24"/>
              </w:rPr>
              <w:t>.30- 1</w:t>
            </w:r>
            <w:r>
              <w:rPr>
                <w:sz w:val="24"/>
                <w:szCs w:val="24"/>
              </w:rPr>
              <w:t>0</w:t>
            </w:r>
            <w:r w:rsid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1040B3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2977" w:type="dxa"/>
          </w:tcPr>
          <w:p w14:paraId="2DC11CA7" w14:textId="335D2246" w:rsidR="002C1C4C" w:rsidRPr="001040B3" w:rsidRDefault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beoordelen</w:t>
            </w:r>
          </w:p>
        </w:tc>
        <w:tc>
          <w:tcPr>
            <w:tcW w:w="3813" w:type="dxa"/>
          </w:tcPr>
          <w:p w14:paraId="79DDCF5A" w14:textId="768F7A66" w:rsidR="002C1C4C" w:rsidRPr="001040B3" w:rsidRDefault="004E5897" w:rsidP="001040B3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Twee type van beoordelen</w:t>
            </w:r>
          </w:p>
        </w:tc>
      </w:tr>
      <w:tr w:rsidR="002C1C4C" w14:paraId="59BFB0C9" w14:textId="77777777" w:rsidTr="001040B3">
        <w:tc>
          <w:tcPr>
            <w:tcW w:w="2376" w:type="dxa"/>
          </w:tcPr>
          <w:p w14:paraId="453C3033" w14:textId="67F1E1FB" w:rsidR="002C1C4C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1040B3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1</w:t>
            </w:r>
            <w:r w:rsid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1040B3">
              <w:rPr>
                <w:sz w:val="24"/>
                <w:szCs w:val="24"/>
              </w:rPr>
              <w:t xml:space="preserve"> uur </w:t>
            </w:r>
          </w:p>
        </w:tc>
        <w:tc>
          <w:tcPr>
            <w:tcW w:w="2977" w:type="dxa"/>
          </w:tcPr>
          <w:p w14:paraId="3111EE4B" w14:textId="77777777" w:rsidR="002C1C4C" w:rsidRPr="001040B3" w:rsidRDefault="0010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Pauze </w:t>
            </w:r>
          </w:p>
        </w:tc>
        <w:tc>
          <w:tcPr>
            <w:tcW w:w="3813" w:type="dxa"/>
          </w:tcPr>
          <w:p w14:paraId="17EF7DF4" w14:textId="77777777" w:rsidR="002C1C4C" w:rsidRPr="001040B3" w:rsidRDefault="002C1C4C">
            <w:pPr>
              <w:rPr>
                <w:sz w:val="24"/>
                <w:szCs w:val="24"/>
              </w:rPr>
            </w:pPr>
          </w:p>
        </w:tc>
      </w:tr>
      <w:tr w:rsidR="002C1C4C" w14:paraId="215BCF9F" w14:textId="77777777" w:rsidTr="001040B3">
        <w:tc>
          <w:tcPr>
            <w:tcW w:w="2376" w:type="dxa"/>
          </w:tcPr>
          <w:p w14:paraId="29EE033C" w14:textId="4E5CCE08" w:rsidR="002C1C4C" w:rsidRPr="001040B3" w:rsidRDefault="001040B3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58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4E589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- </w:t>
            </w:r>
            <w:r w:rsidR="004E5897">
              <w:rPr>
                <w:sz w:val="24"/>
                <w:szCs w:val="24"/>
              </w:rPr>
              <w:t>11</w:t>
            </w:r>
            <w:r w:rsidR="00566E44">
              <w:rPr>
                <w:sz w:val="24"/>
                <w:szCs w:val="24"/>
              </w:rPr>
              <w:t xml:space="preserve">.30 </w:t>
            </w:r>
          </w:p>
        </w:tc>
        <w:tc>
          <w:tcPr>
            <w:tcW w:w="2977" w:type="dxa"/>
          </w:tcPr>
          <w:p w14:paraId="421CCF8A" w14:textId="77777777" w:rsidR="004E5897" w:rsidRDefault="004E5897">
            <w:pPr>
              <w:rPr>
                <w:rFonts w:cstheme="minorHAnsi"/>
                <w:sz w:val="24"/>
                <w:szCs w:val="24"/>
              </w:rPr>
            </w:pPr>
            <w:r w:rsidRPr="004E5897">
              <w:rPr>
                <w:rFonts w:cstheme="minorHAnsi"/>
                <w:sz w:val="24"/>
                <w:szCs w:val="24"/>
              </w:rPr>
              <w:t>Verslaglegging Assessment</w:t>
            </w:r>
          </w:p>
          <w:p w14:paraId="5AE81031" w14:textId="5B4F1288" w:rsidR="00566E44" w:rsidRPr="004E5897" w:rsidRDefault="004E5897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Proeve van bekwaamheid</w:t>
            </w:r>
          </w:p>
        </w:tc>
        <w:tc>
          <w:tcPr>
            <w:tcW w:w="3813" w:type="dxa"/>
          </w:tcPr>
          <w:p w14:paraId="286F307E" w14:textId="4116037E" w:rsidR="004E5897" w:rsidRDefault="004E5897" w:rsidP="00566E44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Competentiescorelijst</w:t>
            </w:r>
          </w:p>
          <w:p w14:paraId="4C7B4DA3" w14:textId="6E094400" w:rsidR="004E5897" w:rsidRDefault="004E5897" w:rsidP="00566E44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Observeren</w:t>
            </w:r>
          </w:p>
          <w:p w14:paraId="7ADC94AC" w14:textId="77777777" w:rsidR="004E5897" w:rsidRDefault="004E5897" w:rsidP="004E589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WACKER-methode</w:t>
            </w:r>
            <w:r w:rsidR="00566E44">
              <w:rPr>
                <w:sz w:val="24"/>
                <w:szCs w:val="24"/>
              </w:rPr>
              <w:t xml:space="preserve"> </w:t>
            </w:r>
          </w:p>
          <w:p w14:paraId="6A67CFA8" w14:textId="77777777" w:rsidR="004E5897" w:rsidRPr="004E5897" w:rsidRDefault="004E5897" w:rsidP="004E589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4E5897">
              <w:rPr>
                <w:rFonts w:cstheme="minorHAnsi"/>
                <w:sz w:val="24"/>
                <w:szCs w:val="24"/>
              </w:rPr>
              <w:t>et beoordelen van gedrag in een authentieke, beroeps kritische situatie</w:t>
            </w:r>
          </w:p>
          <w:p w14:paraId="14DDF063" w14:textId="35A9CB5B" w:rsidR="00566E44" w:rsidRPr="004E5897" w:rsidRDefault="004E5897" w:rsidP="004E589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E5897">
              <w:rPr>
                <w:rFonts w:cstheme="minorHAnsi"/>
                <w:sz w:val="24"/>
                <w:szCs w:val="24"/>
              </w:rPr>
              <w:t>Verslaglegging van de gedragsbeoordeling</w:t>
            </w:r>
          </w:p>
        </w:tc>
      </w:tr>
      <w:tr w:rsidR="002C1C4C" w14:paraId="2AEA092D" w14:textId="77777777" w:rsidTr="001040B3">
        <w:tc>
          <w:tcPr>
            <w:tcW w:w="2376" w:type="dxa"/>
          </w:tcPr>
          <w:p w14:paraId="5A38CF71" w14:textId="432564F4" w:rsidR="002C1C4C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66E44">
              <w:rPr>
                <w:sz w:val="24"/>
                <w:szCs w:val="24"/>
              </w:rPr>
              <w:t>.30- 1</w:t>
            </w:r>
            <w:r>
              <w:rPr>
                <w:sz w:val="24"/>
                <w:szCs w:val="24"/>
              </w:rPr>
              <w:t>2</w:t>
            </w:r>
            <w:r w:rsidR="00566E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566E44">
              <w:rPr>
                <w:sz w:val="24"/>
                <w:szCs w:val="24"/>
              </w:rPr>
              <w:t xml:space="preserve"> uur </w:t>
            </w:r>
          </w:p>
        </w:tc>
        <w:tc>
          <w:tcPr>
            <w:tcW w:w="2977" w:type="dxa"/>
          </w:tcPr>
          <w:p w14:paraId="0055F3A9" w14:textId="3F77E36E" w:rsidR="00566E44" w:rsidRPr="00566E44" w:rsidRDefault="004E5897" w:rsidP="00566E44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oefenen</w:t>
            </w:r>
            <w:r w:rsidR="00566E44" w:rsidRPr="00566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3" w:type="dxa"/>
          </w:tcPr>
          <w:p w14:paraId="7C71446D" w14:textId="4131C9F7" w:rsidR="004E5897" w:rsidRPr="004E5897" w:rsidRDefault="004E5897" w:rsidP="004E5897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E5897">
              <w:rPr>
                <w:rFonts w:cstheme="minorHAnsi"/>
                <w:sz w:val="24"/>
                <w:szCs w:val="24"/>
              </w:rPr>
              <w:t>observeren en aantekeningen maken</w:t>
            </w:r>
          </w:p>
          <w:p w14:paraId="542F0545" w14:textId="72F57943" w:rsidR="00566E44" w:rsidRPr="004E5897" w:rsidRDefault="004E5897" w:rsidP="004E5897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E5897">
              <w:rPr>
                <w:rFonts w:cstheme="minorHAnsi"/>
                <w:sz w:val="24"/>
                <w:szCs w:val="24"/>
              </w:rPr>
              <w:t>het eenduidig toe passen van beoordelingscriteria volgens de geldende afspraken bij een gedragsassessment</w:t>
            </w:r>
          </w:p>
        </w:tc>
      </w:tr>
      <w:tr w:rsidR="002C1C4C" w14:paraId="0537274B" w14:textId="77777777" w:rsidTr="001040B3">
        <w:tc>
          <w:tcPr>
            <w:tcW w:w="2376" w:type="dxa"/>
          </w:tcPr>
          <w:p w14:paraId="6F6EC668" w14:textId="3F5F3263" w:rsidR="002C1C4C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35A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635A1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12</w:t>
            </w:r>
            <w:r w:rsidR="00635A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635A18">
              <w:rPr>
                <w:sz w:val="24"/>
                <w:szCs w:val="24"/>
              </w:rPr>
              <w:t>5</w:t>
            </w:r>
            <w:r w:rsidR="00566E44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2977" w:type="dxa"/>
          </w:tcPr>
          <w:p w14:paraId="07BE736E" w14:textId="77777777" w:rsidR="002C1C4C" w:rsidRDefault="00566E44" w:rsidP="0056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Evalueren dagdeel 1</w:t>
            </w:r>
          </w:p>
          <w:p w14:paraId="305EE8F3" w14:textId="77777777" w:rsidR="00566E44" w:rsidRDefault="00566E44" w:rsidP="0056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Huiswerk volgende keer </w:t>
            </w:r>
          </w:p>
          <w:p w14:paraId="441B8FA3" w14:textId="77777777" w:rsidR="00566E44" w:rsidRPr="001040B3" w:rsidRDefault="00566E44" w:rsidP="0056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Afsluiten </w:t>
            </w:r>
          </w:p>
        </w:tc>
        <w:tc>
          <w:tcPr>
            <w:tcW w:w="3813" w:type="dxa"/>
          </w:tcPr>
          <w:p w14:paraId="7062467D" w14:textId="4E3A0636" w:rsidR="002C1C4C" w:rsidRPr="004E5897" w:rsidRDefault="002C1C4C" w:rsidP="004E5897">
            <w:pPr>
              <w:rPr>
                <w:sz w:val="24"/>
                <w:szCs w:val="24"/>
              </w:rPr>
            </w:pPr>
          </w:p>
        </w:tc>
      </w:tr>
    </w:tbl>
    <w:p w14:paraId="50567AA6" w14:textId="77777777" w:rsidR="004E5897" w:rsidRDefault="004E5897" w:rsidP="004E5897">
      <w:pPr>
        <w:rPr>
          <w:sz w:val="28"/>
          <w:szCs w:val="28"/>
        </w:rPr>
      </w:pPr>
    </w:p>
    <w:p w14:paraId="0646177E" w14:textId="77777777" w:rsidR="004E5897" w:rsidRDefault="004E58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FFF27F" w14:textId="36D62B1A" w:rsidR="004E5897" w:rsidRDefault="004E5897" w:rsidP="004E5897">
      <w:pPr>
        <w:rPr>
          <w:b/>
          <w:sz w:val="28"/>
          <w:szCs w:val="28"/>
        </w:rPr>
      </w:pPr>
      <w:r w:rsidRPr="002C1C4C">
        <w:rPr>
          <w:b/>
          <w:sz w:val="28"/>
          <w:szCs w:val="28"/>
        </w:rPr>
        <w:lastRenderedPageBreak/>
        <w:t xml:space="preserve">Programma </w:t>
      </w:r>
      <w:r>
        <w:rPr>
          <w:b/>
          <w:sz w:val="28"/>
          <w:szCs w:val="28"/>
        </w:rPr>
        <w:t>assessoren training dagdeel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3"/>
        <w:gridCol w:w="2940"/>
        <w:gridCol w:w="3753"/>
      </w:tblGrid>
      <w:tr w:rsidR="004E5897" w14:paraId="72CD4FE3" w14:textId="77777777" w:rsidTr="004E5897">
        <w:tc>
          <w:tcPr>
            <w:tcW w:w="2376" w:type="dxa"/>
          </w:tcPr>
          <w:p w14:paraId="7B06D50A" w14:textId="77777777" w:rsidR="004E5897" w:rsidRPr="00030864" w:rsidRDefault="004E5897" w:rsidP="004E5897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>Tijd</w:t>
            </w:r>
          </w:p>
        </w:tc>
        <w:tc>
          <w:tcPr>
            <w:tcW w:w="2977" w:type="dxa"/>
          </w:tcPr>
          <w:p w14:paraId="5027D7D8" w14:textId="77777777" w:rsidR="004E5897" w:rsidRPr="00030864" w:rsidRDefault="004E5897" w:rsidP="004E5897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 xml:space="preserve">Onderwerp </w:t>
            </w:r>
          </w:p>
        </w:tc>
        <w:tc>
          <w:tcPr>
            <w:tcW w:w="3813" w:type="dxa"/>
          </w:tcPr>
          <w:p w14:paraId="23905303" w14:textId="77777777" w:rsidR="004E5897" w:rsidRPr="00030864" w:rsidRDefault="004E5897" w:rsidP="004E5897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 xml:space="preserve">Inhoud </w:t>
            </w:r>
          </w:p>
        </w:tc>
      </w:tr>
      <w:tr w:rsidR="004E5897" w14:paraId="775E878F" w14:textId="77777777" w:rsidTr="004E5897">
        <w:tc>
          <w:tcPr>
            <w:tcW w:w="2376" w:type="dxa"/>
          </w:tcPr>
          <w:p w14:paraId="497EA157" w14:textId="77777777" w:rsidR="004E5897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1040B3">
              <w:rPr>
                <w:sz w:val="24"/>
                <w:szCs w:val="24"/>
              </w:rPr>
              <w:t xml:space="preserve">0- </w:t>
            </w:r>
            <w:r>
              <w:rPr>
                <w:sz w:val="24"/>
                <w:szCs w:val="24"/>
              </w:rPr>
              <w:t>9</w:t>
            </w:r>
            <w:r w:rsidRP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1040B3">
              <w:rPr>
                <w:sz w:val="24"/>
                <w:szCs w:val="24"/>
              </w:rPr>
              <w:t xml:space="preserve"> uur</w:t>
            </w:r>
          </w:p>
          <w:p w14:paraId="1A005369" w14:textId="58CE9036" w:rsidR="004E5897" w:rsidRPr="001040B3" w:rsidRDefault="004E5897" w:rsidP="004E589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98C9D97" w14:textId="77777777" w:rsidR="004E5897" w:rsidRPr="001040B3" w:rsidRDefault="004E5897" w:rsidP="004E5897">
            <w:p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 xml:space="preserve">Welkom </w:t>
            </w:r>
          </w:p>
        </w:tc>
        <w:tc>
          <w:tcPr>
            <w:tcW w:w="3813" w:type="dxa"/>
          </w:tcPr>
          <w:p w14:paraId="42867768" w14:textId="7E88669E" w:rsidR="004E5897" w:rsidRPr="00030864" w:rsidRDefault="004E5897" w:rsidP="004E5897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30864">
              <w:rPr>
                <w:sz w:val="24"/>
                <w:szCs w:val="24"/>
              </w:rPr>
              <w:t xml:space="preserve">Verwachtingen inventariseren </w:t>
            </w:r>
          </w:p>
          <w:p w14:paraId="3B9FAA8C" w14:textId="77777777" w:rsidR="004E5897" w:rsidRPr="00030864" w:rsidRDefault="004E5897" w:rsidP="004E5897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30864">
              <w:rPr>
                <w:sz w:val="24"/>
                <w:szCs w:val="24"/>
              </w:rPr>
              <w:t>Doelstelling training</w:t>
            </w:r>
          </w:p>
        </w:tc>
      </w:tr>
      <w:tr w:rsidR="004E5897" w14:paraId="17F143A6" w14:textId="77777777" w:rsidTr="004E5897">
        <w:tc>
          <w:tcPr>
            <w:tcW w:w="2376" w:type="dxa"/>
          </w:tcPr>
          <w:p w14:paraId="00837CD4" w14:textId="1DD79B93" w:rsidR="004E5897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040B3">
              <w:rPr>
                <w:sz w:val="24"/>
                <w:szCs w:val="24"/>
              </w:rPr>
              <w:t xml:space="preserve">5- </w:t>
            </w:r>
            <w:r w:rsidR="003F2B3A">
              <w:rPr>
                <w:sz w:val="24"/>
                <w:szCs w:val="24"/>
              </w:rPr>
              <w:t>9.45</w:t>
            </w:r>
            <w:r w:rsidRPr="001040B3">
              <w:rPr>
                <w:sz w:val="24"/>
                <w:szCs w:val="24"/>
              </w:rPr>
              <w:t xml:space="preserve"> uur</w:t>
            </w:r>
          </w:p>
          <w:p w14:paraId="4F587881" w14:textId="1553BCEF" w:rsidR="004E5897" w:rsidRPr="001040B3" w:rsidRDefault="004E5897" w:rsidP="004E589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013BC24" w14:textId="0B83A0EE" w:rsidR="004E5897" w:rsidRPr="004E5897" w:rsidRDefault="003F2B3A" w:rsidP="004E58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opwarmoefening</w:t>
            </w:r>
          </w:p>
          <w:p w14:paraId="602576C3" w14:textId="77777777" w:rsidR="004E5897" w:rsidRPr="001040B3" w:rsidRDefault="004E5897" w:rsidP="004E5897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6735D9CC" w14:textId="53C16F1A" w:rsidR="004E5897" w:rsidRPr="001040B3" w:rsidRDefault="004E5897" w:rsidP="004E5897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4E5897" w14:paraId="0BEA635F" w14:textId="77777777" w:rsidTr="004E5897">
        <w:tc>
          <w:tcPr>
            <w:tcW w:w="2376" w:type="dxa"/>
          </w:tcPr>
          <w:p w14:paraId="1DBCF74C" w14:textId="3A101072" w:rsidR="004E5897" w:rsidRPr="001040B3" w:rsidRDefault="003F2B3A" w:rsidP="003F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5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4E5897">
              <w:rPr>
                <w:sz w:val="24"/>
                <w:szCs w:val="24"/>
              </w:rPr>
              <w:t xml:space="preserve">- 10.30 uur </w:t>
            </w:r>
          </w:p>
        </w:tc>
        <w:tc>
          <w:tcPr>
            <w:tcW w:w="2977" w:type="dxa"/>
          </w:tcPr>
          <w:p w14:paraId="7567D6BA" w14:textId="0BAEB61B" w:rsidR="004E5897" w:rsidRPr="004E5897" w:rsidRDefault="003F2B3A" w:rsidP="004E5897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Portfolio beoordelen</w:t>
            </w:r>
          </w:p>
        </w:tc>
        <w:tc>
          <w:tcPr>
            <w:tcW w:w="3813" w:type="dxa"/>
          </w:tcPr>
          <w:p w14:paraId="1C2304A0" w14:textId="77777777" w:rsidR="003F2B3A" w:rsidRDefault="003F2B3A" w:rsidP="004E589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Beoordelen van een portfolio</w:t>
            </w:r>
          </w:p>
          <w:p w14:paraId="09211AF7" w14:textId="77777777" w:rsidR="004E5897" w:rsidRDefault="003F2B3A" w:rsidP="004E589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2B3A">
              <w:rPr>
                <w:rFonts w:cstheme="minorHAnsi"/>
                <w:sz w:val="24"/>
                <w:szCs w:val="24"/>
              </w:rPr>
              <w:t>Verslaglegging van het portfolio-assessment</w:t>
            </w:r>
            <w:r w:rsidR="004E5897" w:rsidRPr="003F2B3A">
              <w:rPr>
                <w:sz w:val="24"/>
                <w:szCs w:val="24"/>
              </w:rPr>
              <w:t xml:space="preserve"> </w:t>
            </w:r>
          </w:p>
          <w:p w14:paraId="7968B5B0" w14:textId="77777777" w:rsidR="003F2B3A" w:rsidRDefault="003F2B3A" w:rsidP="004E589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Plaats in de beoordeling</w:t>
            </w:r>
          </w:p>
          <w:p w14:paraId="2BA59FA6" w14:textId="3C7E6AA8" w:rsidR="003F2B3A" w:rsidRPr="003F2B3A" w:rsidRDefault="003F2B3A" w:rsidP="004E589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VRAAK methode</w:t>
            </w:r>
          </w:p>
        </w:tc>
      </w:tr>
      <w:tr w:rsidR="004E5897" w14:paraId="7A1CF5F8" w14:textId="77777777" w:rsidTr="004E5897">
        <w:tc>
          <w:tcPr>
            <w:tcW w:w="2376" w:type="dxa"/>
          </w:tcPr>
          <w:p w14:paraId="39F2F29A" w14:textId="410F1959" w:rsidR="004E5897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10.30- 10.45 uur</w:t>
            </w:r>
          </w:p>
        </w:tc>
        <w:tc>
          <w:tcPr>
            <w:tcW w:w="2977" w:type="dxa"/>
          </w:tcPr>
          <w:p w14:paraId="3851D58A" w14:textId="6A6E1091" w:rsidR="004E5897" w:rsidRPr="001040B3" w:rsidRDefault="003F2B3A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Oefening portfolio beoordelen</w:t>
            </w:r>
          </w:p>
        </w:tc>
        <w:tc>
          <w:tcPr>
            <w:tcW w:w="3813" w:type="dxa"/>
          </w:tcPr>
          <w:p w14:paraId="3679CF92" w14:textId="646DFC1F" w:rsidR="004E5897" w:rsidRPr="001040B3" w:rsidRDefault="004E5897" w:rsidP="003F2B3A">
            <w:pPr>
              <w:pStyle w:val="Lijstalinea"/>
              <w:ind w:left="360"/>
              <w:rPr>
                <w:sz w:val="24"/>
                <w:szCs w:val="24"/>
              </w:rPr>
            </w:pPr>
          </w:p>
        </w:tc>
      </w:tr>
      <w:tr w:rsidR="004E5897" w14:paraId="62AFBA2C" w14:textId="77777777" w:rsidTr="004E5897">
        <w:tc>
          <w:tcPr>
            <w:tcW w:w="2376" w:type="dxa"/>
          </w:tcPr>
          <w:p w14:paraId="44151471" w14:textId="77777777" w:rsidR="004E5897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10.45- 11.00 uur </w:t>
            </w:r>
          </w:p>
        </w:tc>
        <w:tc>
          <w:tcPr>
            <w:tcW w:w="2977" w:type="dxa"/>
          </w:tcPr>
          <w:p w14:paraId="77BE1BDF" w14:textId="77777777" w:rsidR="004E5897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Pauze </w:t>
            </w:r>
          </w:p>
        </w:tc>
        <w:tc>
          <w:tcPr>
            <w:tcW w:w="3813" w:type="dxa"/>
          </w:tcPr>
          <w:p w14:paraId="53403EA2" w14:textId="77777777" w:rsidR="004E5897" w:rsidRPr="001040B3" w:rsidRDefault="004E5897" w:rsidP="004E5897">
            <w:pPr>
              <w:rPr>
                <w:sz w:val="24"/>
                <w:szCs w:val="24"/>
              </w:rPr>
            </w:pPr>
          </w:p>
        </w:tc>
      </w:tr>
      <w:tr w:rsidR="004E5897" w14:paraId="19B8E69A" w14:textId="77777777" w:rsidTr="004E5897">
        <w:tc>
          <w:tcPr>
            <w:tcW w:w="2376" w:type="dxa"/>
          </w:tcPr>
          <w:p w14:paraId="0A86045A" w14:textId="77777777" w:rsidR="004E5897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11.00- 11.30 </w:t>
            </w:r>
          </w:p>
        </w:tc>
        <w:tc>
          <w:tcPr>
            <w:tcW w:w="2977" w:type="dxa"/>
          </w:tcPr>
          <w:p w14:paraId="073A39C8" w14:textId="09017F10" w:rsidR="004E5897" w:rsidRPr="003F2B3A" w:rsidRDefault="003F2B3A" w:rsidP="003F2B3A">
            <w:pPr>
              <w:pStyle w:val="Lijstalinea"/>
              <w:ind w:left="0"/>
              <w:contextualSpacing w:val="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3F2B3A">
              <w:rPr>
                <w:rFonts w:eastAsia="Times New Roman" w:cstheme="minorHAnsi"/>
                <w:sz w:val="24"/>
                <w:szCs w:val="24"/>
                <w:lang w:eastAsia="nl-BE"/>
              </w:rPr>
              <w:t>STARRT methodiek bij een reflectieverslag</w:t>
            </w:r>
          </w:p>
        </w:tc>
        <w:tc>
          <w:tcPr>
            <w:tcW w:w="3813" w:type="dxa"/>
          </w:tcPr>
          <w:p w14:paraId="540D350C" w14:textId="775EC03B" w:rsidR="004E5897" w:rsidRPr="004E5897" w:rsidRDefault="003F2B3A" w:rsidP="004E589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STARRT methodiek</w:t>
            </w:r>
          </w:p>
        </w:tc>
      </w:tr>
      <w:tr w:rsidR="004E5897" w14:paraId="4BCB5BF8" w14:textId="77777777" w:rsidTr="004E5897">
        <w:tc>
          <w:tcPr>
            <w:tcW w:w="2376" w:type="dxa"/>
          </w:tcPr>
          <w:p w14:paraId="6573623B" w14:textId="77777777" w:rsidR="004E5897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11.30- 12.00 uur </w:t>
            </w:r>
          </w:p>
        </w:tc>
        <w:tc>
          <w:tcPr>
            <w:tcW w:w="2977" w:type="dxa"/>
          </w:tcPr>
          <w:p w14:paraId="168C6BCB" w14:textId="19AE5769" w:rsidR="004E5897" w:rsidRPr="003F2B3A" w:rsidRDefault="004E5897" w:rsidP="003F2B3A">
            <w:pPr>
              <w:rPr>
                <w:sz w:val="24"/>
                <w:szCs w:val="24"/>
              </w:rPr>
            </w:pPr>
            <w:r w:rsidRPr="003F2B3A">
              <w:rPr>
                <w:sz w:val="24"/>
                <w:szCs w:val="24"/>
              </w:rPr>
              <w:t xml:space="preserve">oefenen </w:t>
            </w:r>
            <w:r w:rsidR="003F2B3A" w:rsidRPr="003F2B3A">
              <w:rPr>
                <w:rFonts w:eastAsia="Times New Roman" w:cstheme="minorHAnsi"/>
                <w:sz w:val="24"/>
                <w:szCs w:val="24"/>
                <w:lang w:eastAsia="nl-BE"/>
              </w:rPr>
              <w:t>beoordelen van een reflectieverslag</w:t>
            </w:r>
          </w:p>
        </w:tc>
        <w:tc>
          <w:tcPr>
            <w:tcW w:w="3813" w:type="dxa"/>
          </w:tcPr>
          <w:p w14:paraId="1827D963" w14:textId="19744462" w:rsidR="004E5897" w:rsidRPr="003F2B3A" w:rsidRDefault="004E5897" w:rsidP="003F2B3A">
            <w:pPr>
              <w:rPr>
                <w:sz w:val="24"/>
                <w:szCs w:val="24"/>
              </w:rPr>
            </w:pPr>
          </w:p>
        </w:tc>
      </w:tr>
      <w:tr w:rsidR="004E5897" w14:paraId="7CB9B612" w14:textId="77777777" w:rsidTr="004E5897">
        <w:tc>
          <w:tcPr>
            <w:tcW w:w="2376" w:type="dxa"/>
          </w:tcPr>
          <w:p w14:paraId="53940AFD" w14:textId="77777777" w:rsidR="004E5897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12.00- 12.15 uur</w:t>
            </w:r>
          </w:p>
        </w:tc>
        <w:tc>
          <w:tcPr>
            <w:tcW w:w="2977" w:type="dxa"/>
          </w:tcPr>
          <w:p w14:paraId="71767A34" w14:textId="678CDCB0" w:rsidR="004E5897" w:rsidRDefault="003F2B3A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Evalueren dagdeel 2</w:t>
            </w:r>
          </w:p>
          <w:p w14:paraId="693B051D" w14:textId="77777777" w:rsidR="004E5897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Huiswerk volgende keer </w:t>
            </w:r>
          </w:p>
          <w:p w14:paraId="18401CDA" w14:textId="77777777" w:rsidR="004E5897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Afsluiten </w:t>
            </w:r>
          </w:p>
        </w:tc>
        <w:tc>
          <w:tcPr>
            <w:tcW w:w="3813" w:type="dxa"/>
          </w:tcPr>
          <w:p w14:paraId="6E9F9F93" w14:textId="77777777" w:rsidR="004E5897" w:rsidRPr="004E5897" w:rsidRDefault="004E5897" w:rsidP="004E5897">
            <w:pPr>
              <w:rPr>
                <w:sz w:val="24"/>
                <w:szCs w:val="24"/>
              </w:rPr>
            </w:pPr>
          </w:p>
        </w:tc>
      </w:tr>
    </w:tbl>
    <w:p w14:paraId="7B8AD17D" w14:textId="77777777" w:rsidR="004E5897" w:rsidRPr="00030864" w:rsidRDefault="004E5897" w:rsidP="004E5897">
      <w:pPr>
        <w:rPr>
          <w:sz w:val="28"/>
          <w:szCs w:val="28"/>
        </w:rPr>
      </w:pPr>
    </w:p>
    <w:p w14:paraId="77B68EC9" w14:textId="77777777" w:rsidR="00054218" w:rsidRDefault="0005421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3873B3A" w14:textId="11BF6C9D" w:rsidR="003F2B3A" w:rsidRDefault="003F2B3A" w:rsidP="003F2B3A">
      <w:pPr>
        <w:rPr>
          <w:b/>
          <w:sz w:val="28"/>
          <w:szCs w:val="28"/>
        </w:rPr>
      </w:pPr>
      <w:r w:rsidRPr="002C1C4C">
        <w:rPr>
          <w:b/>
          <w:sz w:val="28"/>
          <w:szCs w:val="28"/>
        </w:rPr>
        <w:lastRenderedPageBreak/>
        <w:t xml:space="preserve">Programma </w:t>
      </w:r>
      <w:r>
        <w:rPr>
          <w:b/>
          <w:sz w:val="28"/>
          <w:szCs w:val="28"/>
        </w:rPr>
        <w:t>assessoren training dagdeel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6"/>
        <w:gridCol w:w="2963"/>
        <w:gridCol w:w="3747"/>
      </w:tblGrid>
      <w:tr w:rsidR="003F2B3A" w14:paraId="03729F13" w14:textId="77777777" w:rsidTr="003F2B3A">
        <w:tc>
          <w:tcPr>
            <w:tcW w:w="2376" w:type="dxa"/>
          </w:tcPr>
          <w:p w14:paraId="25F80DEB" w14:textId="77777777" w:rsidR="003F2B3A" w:rsidRPr="00030864" w:rsidRDefault="003F2B3A" w:rsidP="003F2B3A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>Tijd</w:t>
            </w:r>
          </w:p>
        </w:tc>
        <w:tc>
          <w:tcPr>
            <w:tcW w:w="2977" w:type="dxa"/>
          </w:tcPr>
          <w:p w14:paraId="383AAEF0" w14:textId="77777777" w:rsidR="003F2B3A" w:rsidRPr="00030864" w:rsidRDefault="003F2B3A" w:rsidP="003F2B3A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 xml:space="preserve">Onderwerp </w:t>
            </w:r>
          </w:p>
        </w:tc>
        <w:tc>
          <w:tcPr>
            <w:tcW w:w="3813" w:type="dxa"/>
          </w:tcPr>
          <w:p w14:paraId="3E55FA5D" w14:textId="77777777" w:rsidR="003F2B3A" w:rsidRPr="00030864" w:rsidRDefault="003F2B3A" w:rsidP="003F2B3A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 xml:space="preserve">Inhoud </w:t>
            </w:r>
          </w:p>
        </w:tc>
      </w:tr>
      <w:tr w:rsidR="003F2B3A" w14:paraId="1850C1FB" w14:textId="77777777" w:rsidTr="003F2B3A">
        <w:tc>
          <w:tcPr>
            <w:tcW w:w="2376" w:type="dxa"/>
          </w:tcPr>
          <w:p w14:paraId="5F4D54D9" w14:textId="1659C929" w:rsidR="003F2B3A" w:rsidRPr="001040B3" w:rsidRDefault="00C5635A" w:rsidP="003F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F2B3A" w:rsidRP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3F2B3A" w:rsidRPr="001040B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13</w:t>
            </w:r>
            <w:r w:rsidR="003F2B3A" w:rsidRP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3F2B3A" w:rsidRPr="001040B3">
              <w:rPr>
                <w:sz w:val="24"/>
                <w:szCs w:val="24"/>
              </w:rPr>
              <w:t xml:space="preserve"> uur</w:t>
            </w:r>
          </w:p>
          <w:p w14:paraId="34BCE478" w14:textId="77777777" w:rsidR="003F2B3A" w:rsidRPr="001040B3" w:rsidRDefault="003F2B3A" w:rsidP="003F2B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D95AF0D" w14:textId="77777777" w:rsidR="003F2B3A" w:rsidRPr="001040B3" w:rsidRDefault="003F2B3A" w:rsidP="003F2B3A">
            <w:p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 xml:space="preserve">Welkom </w:t>
            </w:r>
          </w:p>
        </w:tc>
        <w:tc>
          <w:tcPr>
            <w:tcW w:w="3813" w:type="dxa"/>
          </w:tcPr>
          <w:p w14:paraId="02696F4D" w14:textId="77777777" w:rsidR="003F2B3A" w:rsidRPr="00030864" w:rsidRDefault="003F2B3A" w:rsidP="003F2B3A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30864">
              <w:rPr>
                <w:sz w:val="24"/>
                <w:szCs w:val="24"/>
              </w:rPr>
              <w:t xml:space="preserve">Verwachtingen inventariseren </w:t>
            </w:r>
          </w:p>
          <w:p w14:paraId="21DF8DD4" w14:textId="77777777" w:rsidR="003F2B3A" w:rsidRPr="00030864" w:rsidRDefault="003F2B3A" w:rsidP="003F2B3A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30864">
              <w:rPr>
                <w:sz w:val="24"/>
                <w:szCs w:val="24"/>
              </w:rPr>
              <w:t>Doelstelling training</w:t>
            </w:r>
          </w:p>
        </w:tc>
      </w:tr>
      <w:tr w:rsidR="003F2B3A" w14:paraId="52D81BCF" w14:textId="77777777" w:rsidTr="003F2B3A">
        <w:tc>
          <w:tcPr>
            <w:tcW w:w="2376" w:type="dxa"/>
          </w:tcPr>
          <w:p w14:paraId="6D2E7AFE" w14:textId="6EE308C8" w:rsidR="003F2B3A" w:rsidRPr="001040B3" w:rsidRDefault="00C5635A" w:rsidP="003F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F2B3A" w:rsidRP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3F2B3A" w:rsidRPr="001040B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13</w:t>
            </w:r>
            <w:r w:rsidR="003F2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="003F2B3A" w:rsidRPr="001040B3">
              <w:rPr>
                <w:sz w:val="24"/>
                <w:szCs w:val="24"/>
              </w:rPr>
              <w:t xml:space="preserve"> uur</w:t>
            </w:r>
          </w:p>
          <w:p w14:paraId="2B31670C" w14:textId="77777777" w:rsidR="003F2B3A" w:rsidRPr="001040B3" w:rsidRDefault="003F2B3A" w:rsidP="003F2B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943CF7C" w14:textId="4C34DE86" w:rsidR="003F2B3A" w:rsidRPr="003F2B3A" w:rsidRDefault="003F2B3A" w:rsidP="003F2B3A">
            <w:pPr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3F2B3A">
              <w:rPr>
                <w:rFonts w:eastAsia="Times New Roman" w:cstheme="minorHAnsi"/>
                <w:sz w:val="24"/>
                <w:szCs w:val="24"/>
                <w:lang w:eastAsia="nl-BE"/>
              </w:rPr>
              <w:t>Criteriumgericht Interview</w:t>
            </w:r>
          </w:p>
          <w:p w14:paraId="214B0C1B" w14:textId="2167E188" w:rsidR="003F2B3A" w:rsidRPr="004E5897" w:rsidRDefault="003F2B3A" w:rsidP="003F2B3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1C2BFE" w14:textId="77777777" w:rsidR="003F2B3A" w:rsidRPr="001040B3" w:rsidRDefault="003F2B3A" w:rsidP="003F2B3A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79002D23" w14:textId="77777777" w:rsidR="003F2B3A" w:rsidRPr="003F2B3A" w:rsidRDefault="003F2B3A" w:rsidP="003F2B3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F2B3A">
              <w:rPr>
                <w:rFonts w:cstheme="minorHAnsi"/>
                <w:sz w:val="24"/>
                <w:szCs w:val="24"/>
              </w:rPr>
              <w:t>Het voeren van een criteriumgericht interview</w:t>
            </w:r>
          </w:p>
          <w:p w14:paraId="6ED09459" w14:textId="5B9781BC" w:rsidR="003F2B3A" w:rsidRPr="003F2B3A" w:rsidRDefault="003F2B3A" w:rsidP="003F2B3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F2B3A">
              <w:rPr>
                <w:rFonts w:cstheme="minorHAnsi"/>
                <w:sz w:val="24"/>
                <w:szCs w:val="24"/>
              </w:rPr>
              <w:t>Verslaglegging van het criteriumgericht interview</w:t>
            </w:r>
          </w:p>
        </w:tc>
      </w:tr>
      <w:tr w:rsidR="003F2B3A" w14:paraId="07651D57" w14:textId="77777777" w:rsidTr="003F2B3A">
        <w:tc>
          <w:tcPr>
            <w:tcW w:w="2376" w:type="dxa"/>
          </w:tcPr>
          <w:p w14:paraId="47AFA93E" w14:textId="19E3713D" w:rsidR="003F2B3A" w:rsidRPr="001040B3" w:rsidRDefault="00C5635A" w:rsidP="00C5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F2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30- 14</w:t>
            </w:r>
            <w:r w:rsidR="003F2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3F2B3A">
              <w:rPr>
                <w:sz w:val="24"/>
                <w:szCs w:val="24"/>
              </w:rPr>
              <w:t xml:space="preserve"> uur </w:t>
            </w:r>
          </w:p>
        </w:tc>
        <w:tc>
          <w:tcPr>
            <w:tcW w:w="2977" w:type="dxa"/>
          </w:tcPr>
          <w:p w14:paraId="38FC8F95" w14:textId="38C17E88" w:rsidR="003F2B3A" w:rsidRPr="003F2B3A" w:rsidRDefault="003F2B3A" w:rsidP="003F2B3A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V</w:t>
            </w:r>
            <w:r w:rsidRPr="003F2B3A">
              <w:rPr>
                <w:rFonts w:eastAsia="Times New Roman" w:cstheme="minorHAnsi"/>
                <w:sz w:val="24"/>
                <w:szCs w:val="24"/>
                <w:lang w:eastAsia="nl-BE"/>
              </w:rPr>
              <w:t>erantwoordingsgesprek  volgens STARRT-methode</w:t>
            </w:r>
          </w:p>
        </w:tc>
        <w:tc>
          <w:tcPr>
            <w:tcW w:w="3813" w:type="dxa"/>
          </w:tcPr>
          <w:p w14:paraId="4C1D1BB9" w14:textId="77777777" w:rsidR="003F2B3A" w:rsidRDefault="003F2B3A" w:rsidP="003F2B3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Beoordelen van een portfolio</w:t>
            </w:r>
          </w:p>
          <w:p w14:paraId="13BD64D2" w14:textId="77777777" w:rsidR="003F2B3A" w:rsidRDefault="003F2B3A" w:rsidP="003F2B3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2B3A">
              <w:rPr>
                <w:rFonts w:cstheme="minorHAnsi"/>
                <w:sz w:val="24"/>
                <w:szCs w:val="24"/>
              </w:rPr>
              <w:t>Verslaglegging van het portfolio-assessment</w:t>
            </w:r>
            <w:r w:rsidRPr="003F2B3A">
              <w:rPr>
                <w:sz w:val="24"/>
                <w:szCs w:val="24"/>
              </w:rPr>
              <w:t xml:space="preserve"> </w:t>
            </w:r>
          </w:p>
          <w:p w14:paraId="63D1933F" w14:textId="77777777" w:rsidR="003F2B3A" w:rsidRDefault="003F2B3A" w:rsidP="003F2B3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Plaats in de beoordeling</w:t>
            </w:r>
          </w:p>
          <w:p w14:paraId="7A0AB23F" w14:textId="77777777" w:rsidR="003F2B3A" w:rsidRPr="003F2B3A" w:rsidRDefault="003F2B3A" w:rsidP="003F2B3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VRAAK methode</w:t>
            </w:r>
          </w:p>
        </w:tc>
      </w:tr>
      <w:tr w:rsidR="003F2B3A" w14:paraId="384B3AC0" w14:textId="77777777" w:rsidTr="003F2B3A">
        <w:tc>
          <w:tcPr>
            <w:tcW w:w="2376" w:type="dxa"/>
          </w:tcPr>
          <w:p w14:paraId="4D234F39" w14:textId="492AAF26" w:rsidR="003F2B3A" w:rsidRPr="001040B3" w:rsidRDefault="00C5635A" w:rsidP="00C5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F2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00- 14</w:t>
            </w:r>
            <w:r w:rsidR="003F2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="003F2B3A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2977" w:type="dxa"/>
          </w:tcPr>
          <w:p w14:paraId="5EA31585" w14:textId="508F030D" w:rsidR="003F2B3A" w:rsidRPr="001040B3" w:rsidRDefault="003F2B3A" w:rsidP="003F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Gesprekvoering</w:t>
            </w:r>
          </w:p>
        </w:tc>
        <w:tc>
          <w:tcPr>
            <w:tcW w:w="3813" w:type="dxa"/>
          </w:tcPr>
          <w:p w14:paraId="19B751A0" w14:textId="77777777" w:rsidR="003F2B3A" w:rsidRDefault="003F2B3A" w:rsidP="003F2B3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 gespreksleider</w:t>
            </w:r>
          </w:p>
          <w:p w14:paraId="317D8B06" w14:textId="7B77EE6F" w:rsidR="00054218" w:rsidRPr="00054218" w:rsidRDefault="00054218" w:rsidP="00054218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3F2B3A">
              <w:rPr>
                <w:sz w:val="24"/>
                <w:szCs w:val="24"/>
              </w:rPr>
              <w:t>esprekss</w:t>
            </w:r>
            <w:r>
              <w:rPr>
                <w:sz w:val="24"/>
                <w:szCs w:val="24"/>
              </w:rPr>
              <w:t>tructuur</w:t>
            </w:r>
          </w:p>
        </w:tc>
      </w:tr>
      <w:tr w:rsidR="003F2B3A" w14:paraId="3D6DD0BF" w14:textId="77777777" w:rsidTr="003F2B3A">
        <w:tc>
          <w:tcPr>
            <w:tcW w:w="2376" w:type="dxa"/>
          </w:tcPr>
          <w:p w14:paraId="39199BDC" w14:textId="35AC2565" w:rsidR="003F2B3A" w:rsidRPr="001040B3" w:rsidRDefault="003F2B3A" w:rsidP="00C5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63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C5635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- 1</w:t>
            </w:r>
            <w:r w:rsidR="00C563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C5635A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uur </w:t>
            </w:r>
          </w:p>
        </w:tc>
        <w:tc>
          <w:tcPr>
            <w:tcW w:w="2977" w:type="dxa"/>
          </w:tcPr>
          <w:p w14:paraId="267D2509" w14:textId="77777777" w:rsidR="003F2B3A" w:rsidRPr="001040B3" w:rsidRDefault="003F2B3A" w:rsidP="003F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Pauze </w:t>
            </w:r>
          </w:p>
        </w:tc>
        <w:tc>
          <w:tcPr>
            <w:tcW w:w="3813" w:type="dxa"/>
          </w:tcPr>
          <w:p w14:paraId="2A028324" w14:textId="77777777" w:rsidR="003F2B3A" w:rsidRPr="001040B3" w:rsidRDefault="003F2B3A" w:rsidP="003F2B3A">
            <w:pPr>
              <w:rPr>
                <w:sz w:val="24"/>
                <w:szCs w:val="24"/>
              </w:rPr>
            </w:pPr>
          </w:p>
        </w:tc>
      </w:tr>
      <w:tr w:rsidR="003F2B3A" w14:paraId="69977417" w14:textId="77777777" w:rsidTr="003F2B3A">
        <w:tc>
          <w:tcPr>
            <w:tcW w:w="2376" w:type="dxa"/>
          </w:tcPr>
          <w:p w14:paraId="38EE12F8" w14:textId="544B9248" w:rsidR="003F2B3A" w:rsidRPr="001040B3" w:rsidRDefault="003F2B3A" w:rsidP="00C5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63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C5635A">
              <w:rPr>
                <w:sz w:val="24"/>
                <w:szCs w:val="24"/>
              </w:rPr>
              <w:t>45- 15</w:t>
            </w:r>
            <w:r>
              <w:rPr>
                <w:sz w:val="24"/>
                <w:szCs w:val="24"/>
              </w:rPr>
              <w:t>.</w:t>
            </w:r>
            <w:r w:rsidR="00C5635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05A76EF" w14:textId="01F5CAE8" w:rsidR="003F2B3A" w:rsidRPr="003F2B3A" w:rsidRDefault="00054218" w:rsidP="003F2B3A">
            <w:pPr>
              <w:pStyle w:val="Lijstalinea"/>
              <w:ind w:left="0"/>
              <w:contextualSpacing w:val="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Vervolg gespreksvoering</w:t>
            </w:r>
          </w:p>
        </w:tc>
        <w:tc>
          <w:tcPr>
            <w:tcW w:w="3813" w:type="dxa"/>
          </w:tcPr>
          <w:p w14:paraId="25C48EBD" w14:textId="77777777" w:rsidR="003F2B3A" w:rsidRDefault="00054218" w:rsidP="00054218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Voorbereiding gesprek</w:t>
            </w:r>
          </w:p>
          <w:p w14:paraId="4BA11BDA" w14:textId="77777777" w:rsidR="00054218" w:rsidRDefault="00054218" w:rsidP="00054218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Niveaus van gespreksvoering</w:t>
            </w:r>
          </w:p>
          <w:p w14:paraId="2CA5759E" w14:textId="77777777" w:rsidR="00054218" w:rsidRDefault="00054218" w:rsidP="00054218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Non-verbale communicatie</w:t>
            </w:r>
          </w:p>
          <w:p w14:paraId="00AB683E" w14:textId="77777777" w:rsidR="00054218" w:rsidRDefault="00054218" w:rsidP="00054218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Verbale communicatie</w:t>
            </w:r>
          </w:p>
          <w:p w14:paraId="5F99657E" w14:textId="77777777" w:rsidR="00054218" w:rsidRDefault="00054218" w:rsidP="00054218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LSD</w:t>
            </w:r>
          </w:p>
          <w:p w14:paraId="5620CCB0" w14:textId="2BB3BD28" w:rsidR="00054218" w:rsidRDefault="00054218" w:rsidP="00054218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Reflecteren</w:t>
            </w:r>
          </w:p>
          <w:p w14:paraId="49916333" w14:textId="571F6F3D" w:rsidR="00054218" w:rsidRPr="004E5897" w:rsidRDefault="00054218" w:rsidP="00054218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valkuilen</w:t>
            </w:r>
          </w:p>
        </w:tc>
      </w:tr>
      <w:tr w:rsidR="003F2B3A" w14:paraId="7F45A52A" w14:textId="77777777" w:rsidTr="003F2B3A">
        <w:tc>
          <w:tcPr>
            <w:tcW w:w="2376" w:type="dxa"/>
          </w:tcPr>
          <w:p w14:paraId="724D8B04" w14:textId="0C37D949" w:rsidR="003F2B3A" w:rsidRPr="001040B3" w:rsidRDefault="003F2B3A" w:rsidP="00C5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63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C5635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- 1</w:t>
            </w:r>
            <w:r w:rsidR="00C563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C5635A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uur </w:t>
            </w:r>
          </w:p>
        </w:tc>
        <w:tc>
          <w:tcPr>
            <w:tcW w:w="2977" w:type="dxa"/>
          </w:tcPr>
          <w:p w14:paraId="23DB118A" w14:textId="76861ACF" w:rsidR="003F2B3A" w:rsidRPr="003F2B3A" w:rsidRDefault="003F2B3A" w:rsidP="00054218">
            <w:pPr>
              <w:rPr>
                <w:sz w:val="24"/>
                <w:szCs w:val="24"/>
              </w:rPr>
            </w:pPr>
            <w:r w:rsidRPr="003F2B3A">
              <w:rPr>
                <w:sz w:val="24"/>
                <w:szCs w:val="24"/>
              </w:rPr>
              <w:t xml:space="preserve">oefenen </w:t>
            </w:r>
            <w:r w:rsidR="00054218">
              <w:rPr>
                <w:sz w:val="24"/>
                <w:szCs w:val="24"/>
              </w:rPr>
              <w:t>van een assessmentgesprek</w:t>
            </w:r>
          </w:p>
        </w:tc>
        <w:tc>
          <w:tcPr>
            <w:tcW w:w="3813" w:type="dxa"/>
          </w:tcPr>
          <w:p w14:paraId="263CA2FE" w14:textId="77777777" w:rsidR="003F2B3A" w:rsidRPr="003F2B3A" w:rsidRDefault="003F2B3A" w:rsidP="003F2B3A">
            <w:pPr>
              <w:rPr>
                <w:sz w:val="24"/>
                <w:szCs w:val="24"/>
              </w:rPr>
            </w:pPr>
          </w:p>
        </w:tc>
      </w:tr>
      <w:tr w:rsidR="003F2B3A" w14:paraId="3E32A228" w14:textId="77777777" w:rsidTr="003F2B3A">
        <w:tc>
          <w:tcPr>
            <w:tcW w:w="2376" w:type="dxa"/>
          </w:tcPr>
          <w:p w14:paraId="2DDE339F" w14:textId="74022B40" w:rsidR="003F2B3A" w:rsidRPr="001040B3" w:rsidRDefault="00C5635A" w:rsidP="00C5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F2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45- 16</w:t>
            </w:r>
            <w:r w:rsidR="003F2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bookmarkStart w:id="0" w:name="_GoBack"/>
            <w:bookmarkEnd w:id="0"/>
            <w:r w:rsidR="003F2B3A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2977" w:type="dxa"/>
          </w:tcPr>
          <w:p w14:paraId="406F1BE0" w14:textId="5F1068CF" w:rsidR="003F2B3A" w:rsidRDefault="003F2B3A" w:rsidP="003F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Evalueren dagdeel 3</w:t>
            </w:r>
          </w:p>
          <w:p w14:paraId="018D344C" w14:textId="70EA7058" w:rsidR="003F2B3A" w:rsidRDefault="003F2B3A" w:rsidP="003F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 naar de praktijk </w:t>
            </w:r>
          </w:p>
          <w:p w14:paraId="211C0BDF" w14:textId="77777777" w:rsidR="003F2B3A" w:rsidRPr="001040B3" w:rsidRDefault="003F2B3A" w:rsidP="003F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Afsluiten </w:t>
            </w:r>
          </w:p>
        </w:tc>
        <w:tc>
          <w:tcPr>
            <w:tcW w:w="3813" w:type="dxa"/>
          </w:tcPr>
          <w:p w14:paraId="4C002FB2" w14:textId="77777777" w:rsidR="003F2B3A" w:rsidRPr="004E5897" w:rsidRDefault="003F2B3A" w:rsidP="003F2B3A">
            <w:pPr>
              <w:rPr>
                <w:sz w:val="24"/>
                <w:szCs w:val="24"/>
              </w:rPr>
            </w:pPr>
          </w:p>
        </w:tc>
      </w:tr>
    </w:tbl>
    <w:p w14:paraId="49E6D09E" w14:textId="20AC1FA1" w:rsidR="00030864" w:rsidRPr="00030864" w:rsidRDefault="00030864" w:rsidP="004E5897">
      <w:pPr>
        <w:rPr>
          <w:sz w:val="28"/>
          <w:szCs w:val="28"/>
        </w:rPr>
      </w:pPr>
    </w:p>
    <w:sectPr w:rsidR="00030864" w:rsidRPr="00030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0F0A"/>
    <w:multiLevelType w:val="hybridMultilevel"/>
    <w:tmpl w:val="F51CFB78"/>
    <w:lvl w:ilvl="0" w:tplc="0413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F216C45"/>
    <w:multiLevelType w:val="hybridMultilevel"/>
    <w:tmpl w:val="A2E0FE30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65EB0"/>
    <w:multiLevelType w:val="hybridMultilevel"/>
    <w:tmpl w:val="7BD87B6E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B45403"/>
    <w:multiLevelType w:val="hybridMultilevel"/>
    <w:tmpl w:val="17E4086C"/>
    <w:lvl w:ilvl="0" w:tplc="577A5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B674D"/>
    <w:multiLevelType w:val="hybridMultilevel"/>
    <w:tmpl w:val="4E48A87C"/>
    <w:lvl w:ilvl="0" w:tplc="525C1DC4">
      <w:start w:val="15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3A033A14"/>
    <w:multiLevelType w:val="hybridMultilevel"/>
    <w:tmpl w:val="9C1EA308"/>
    <w:lvl w:ilvl="0" w:tplc="118A1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656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66D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EB5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496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A07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298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EE5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363A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9679D"/>
    <w:multiLevelType w:val="hybridMultilevel"/>
    <w:tmpl w:val="D6D2E882"/>
    <w:lvl w:ilvl="0" w:tplc="525C1DC4">
      <w:start w:val="15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553E7"/>
    <w:multiLevelType w:val="hybridMultilevel"/>
    <w:tmpl w:val="06566D8E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D86538"/>
    <w:multiLevelType w:val="hybridMultilevel"/>
    <w:tmpl w:val="32F67FE0"/>
    <w:lvl w:ilvl="0" w:tplc="525C1DC4">
      <w:start w:val="15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6721289E"/>
    <w:multiLevelType w:val="hybridMultilevel"/>
    <w:tmpl w:val="8D86BCC4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9D2FB5"/>
    <w:multiLevelType w:val="hybridMultilevel"/>
    <w:tmpl w:val="7ECCCB78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8B378F"/>
    <w:multiLevelType w:val="hybridMultilevel"/>
    <w:tmpl w:val="5B4A786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4C"/>
    <w:rsid w:val="00030864"/>
    <w:rsid w:val="00054218"/>
    <w:rsid w:val="000D1212"/>
    <w:rsid w:val="001014B1"/>
    <w:rsid w:val="001040B3"/>
    <w:rsid w:val="002C1C4C"/>
    <w:rsid w:val="003F2B3A"/>
    <w:rsid w:val="004E5897"/>
    <w:rsid w:val="00566E44"/>
    <w:rsid w:val="00635A18"/>
    <w:rsid w:val="0067561B"/>
    <w:rsid w:val="00A20B5E"/>
    <w:rsid w:val="00C5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6073"/>
  <w15:docId w15:val="{976158BE-872B-46EE-8437-B459432D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C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0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0654873e-26d9-4f2d-afc5-c375d4cea883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838B6FB4CC04F9CD7E6F01490344D" ma:contentTypeVersion="276" ma:contentTypeDescription="Een nieuw document maken." ma:contentTypeScope="" ma:versionID="eacc151865a9bd4fd3d1d45d3cb9e5c5">
  <xsd:schema xmlns:xsd="http://www.w3.org/2001/XMLSchema" xmlns:xs="http://www.w3.org/2001/XMLSchema" xmlns:p="http://schemas.microsoft.com/office/2006/metadata/properties" xmlns:ns2="5c82f96f-d469-4a40-b83c-51efc795640b" targetNamespace="http://schemas.microsoft.com/office/2006/metadata/properties" ma:root="true" ma:fieldsID="bad5caf7c400257042054fcc664b88e0" ns2:_="">
    <xsd:import namespace="5c82f96f-d469-4a40-b83c-51efc79564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2f96f-d469-4a40-b83c-51efc79564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C35C8-FB50-469C-A14D-83FFAB3CA18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5c82f96f-d469-4a40-b83c-51efc795640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7506D5-F4D9-43E7-9A04-43A25EB16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EC59D-0413-4C8C-89B8-FBCA349E5E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1CBD72-97B8-42E7-B003-60832B3C118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834B758-8DD5-41E4-8422-79968885F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2f96f-d469-4a40-b83c-51efc7956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8C7469D1.dotm</Template>
  <TotalTime>3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Sipkens, Jochem</cp:lastModifiedBy>
  <cp:revision>3</cp:revision>
  <dcterms:created xsi:type="dcterms:W3CDTF">2015-09-08T10:22:00Z</dcterms:created>
  <dcterms:modified xsi:type="dcterms:W3CDTF">2015-09-08T10:30:00Z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0x0101001A9838B6FB4CC04F9CD7E6F01490344D</vt:lpwstr>
  </property>
</Properties>
</file>